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EF" w:rsidRDefault="003E7EEF" w:rsidP="003E7EEF">
      <w:pPr>
        <w:jc w:val="both"/>
        <w:rPr>
          <w:rFonts w:ascii="Arial" w:hAnsi="Arial" w:cs="Arial"/>
          <w:sz w:val="18"/>
          <w:szCs w:val="18"/>
        </w:rPr>
      </w:pPr>
    </w:p>
    <w:p w:rsidR="003E7EEF" w:rsidRDefault="003E7EEF" w:rsidP="003E7EEF">
      <w:pPr>
        <w:jc w:val="both"/>
        <w:rPr>
          <w:rFonts w:ascii="Arial" w:hAnsi="Arial" w:cs="Arial"/>
          <w:sz w:val="18"/>
          <w:szCs w:val="18"/>
        </w:rPr>
      </w:pPr>
    </w:p>
    <w:p w:rsidR="003E7EEF" w:rsidRDefault="003E7EEF" w:rsidP="003E7EEF">
      <w:pPr>
        <w:jc w:val="center"/>
        <w:rPr>
          <w:rFonts w:ascii="Arial Black" w:hAnsi="Arial Black"/>
          <w:b/>
          <w:caps/>
          <w:sz w:val="40"/>
          <w:szCs w:val="40"/>
        </w:rPr>
      </w:pPr>
      <w:r>
        <w:rPr>
          <w:rFonts w:ascii="Arial Black" w:hAnsi="Arial Black"/>
          <w:b/>
          <w:caps/>
          <w:sz w:val="40"/>
          <w:szCs w:val="40"/>
        </w:rPr>
        <w:t>Plná moc</w:t>
      </w:r>
    </w:p>
    <w:p w:rsidR="003E7EEF" w:rsidRDefault="003E7EEF" w:rsidP="003E7EEF"/>
    <w:p w:rsidR="003E7EEF" w:rsidRPr="00512584" w:rsidRDefault="00C0763F" w:rsidP="003E7EEF">
      <w:pPr>
        <w:rPr>
          <w:b/>
          <w:bCs/>
          <w:sz w:val="28"/>
          <w:szCs w:val="28"/>
        </w:rPr>
      </w:pPr>
      <w:r w:rsidRPr="00512584">
        <w:rPr>
          <w:b/>
          <w:bCs/>
          <w:sz w:val="28"/>
          <w:szCs w:val="28"/>
        </w:rPr>
        <w:t>Já, níže podepsaný</w:t>
      </w:r>
      <w:r w:rsidR="00512584" w:rsidRPr="00512584">
        <w:rPr>
          <w:b/>
          <w:bCs/>
          <w:sz w:val="28"/>
          <w:szCs w:val="28"/>
        </w:rPr>
        <w:t>/á</w:t>
      </w:r>
      <w:r w:rsidRPr="00512584">
        <w:rPr>
          <w:b/>
          <w:bCs/>
          <w:sz w:val="28"/>
          <w:szCs w:val="28"/>
        </w:rPr>
        <w:t>,</w:t>
      </w:r>
    </w:p>
    <w:p w:rsidR="003E7EEF" w:rsidRDefault="003E7EEF" w:rsidP="003E7EEF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621"/>
      </w:tblGrid>
      <w:tr w:rsidR="003E7EEF" w:rsidTr="003E7EEF">
        <w:trPr>
          <w:trHeight w:val="567"/>
        </w:trPr>
        <w:tc>
          <w:tcPr>
            <w:tcW w:w="4503" w:type="dxa"/>
            <w:vAlign w:val="center"/>
            <w:hideMark/>
          </w:tcPr>
          <w:p w:rsidR="003E7EEF" w:rsidRDefault="00E537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Jméno a příjmení zmocnitele:</w:t>
            </w:r>
          </w:p>
          <w:p w:rsidR="003E7EEF" w:rsidRDefault="003E7EEF" w:rsidP="00D939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</w:rPr>
              <w:t>voliče - žadatele o vydání voličského průkazu</w:t>
            </w:r>
          </w:p>
        </w:tc>
        <w:tc>
          <w:tcPr>
            <w:tcW w:w="4707" w:type="dxa"/>
            <w:vAlign w:val="center"/>
          </w:tcPr>
          <w:p w:rsidR="003E7EEF" w:rsidRDefault="003E7EEF" w:rsidP="00FC6D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E7EEF" w:rsidTr="003E7EEF">
        <w:trPr>
          <w:trHeight w:val="567"/>
        </w:trPr>
        <w:tc>
          <w:tcPr>
            <w:tcW w:w="4503" w:type="dxa"/>
            <w:vAlign w:val="center"/>
            <w:hideMark/>
          </w:tcPr>
          <w:p w:rsidR="003E7EEF" w:rsidRDefault="003E7E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4707" w:type="dxa"/>
            <w:vAlign w:val="center"/>
          </w:tcPr>
          <w:p w:rsidR="003E7EEF" w:rsidRDefault="003E7E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E7EEF" w:rsidTr="003E7EEF">
        <w:trPr>
          <w:trHeight w:val="567"/>
        </w:trPr>
        <w:tc>
          <w:tcPr>
            <w:tcW w:w="4503" w:type="dxa"/>
            <w:vAlign w:val="center"/>
            <w:hideMark/>
          </w:tcPr>
          <w:p w:rsidR="003E7EEF" w:rsidRDefault="003E7E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Trvalý pobyt:</w:t>
            </w:r>
          </w:p>
        </w:tc>
        <w:tc>
          <w:tcPr>
            <w:tcW w:w="4707" w:type="dxa"/>
            <w:vAlign w:val="center"/>
          </w:tcPr>
          <w:p w:rsidR="003E7EEF" w:rsidRDefault="003E7EEF" w:rsidP="00B34E0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3E7EEF" w:rsidRDefault="003E7EEF" w:rsidP="003E7EE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E7EEF" w:rsidRDefault="003E7EEF" w:rsidP="003E7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zmocňuji tímto</w:t>
      </w:r>
    </w:p>
    <w:p w:rsidR="003E7EEF" w:rsidRDefault="003E7EEF" w:rsidP="003E7EEF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620"/>
      </w:tblGrid>
      <w:tr w:rsidR="003E7EEF" w:rsidTr="003E7EEF">
        <w:trPr>
          <w:trHeight w:val="567"/>
        </w:trPr>
        <w:tc>
          <w:tcPr>
            <w:tcW w:w="4503" w:type="dxa"/>
            <w:vAlign w:val="center"/>
            <w:hideMark/>
          </w:tcPr>
          <w:p w:rsidR="003E7EEF" w:rsidRDefault="003E7E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Jméno a příjmení zmocněnce:</w:t>
            </w:r>
          </w:p>
        </w:tc>
        <w:tc>
          <w:tcPr>
            <w:tcW w:w="4707" w:type="dxa"/>
            <w:vAlign w:val="center"/>
          </w:tcPr>
          <w:p w:rsidR="003E7EEF" w:rsidRDefault="003E7EEF" w:rsidP="00B34E0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E7EEF" w:rsidTr="003E7EEF">
        <w:trPr>
          <w:trHeight w:val="567"/>
        </w:trPr>
        <w:tc>
          <w:tcPr>
            <w:tcW w:w="4503" w:type="dxa"/>
            <w:vAlign w:val="center"/>
            <w:hideMark/>
          </w:tcPr>
          <w:p w:rsidR="003E7EEF" w:rsidRDefault="003E7E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4707" w:type="dxa"/>
            <w:vAlign w:val="center"/>
          </w:tcPr>
          <w:p w:rsidR="003E7EEF" w:rsidRDefault="003E7E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E7EEF" w:rsidTr="003E7EEF">
        <w:trPr>
          <w:trHeight w:val="567"/>
        </w:trPr>
        <w:tc>
          <w:tcPr>
            <w:tcW w:w="4503" w:type="dxa"/>
            <w:vAlign w:val="center"/>
            <w:hideMark/>
          </w:tcPr>
          <w:p w:rsidR="003E7EEF" w:rsidRDefault="003E7E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Trvalý pobyt:</w:t>
            </w:r>
          </w:p>
        </w:tc>
        <w:tc>
          <w:tcPr>
            <w:tcW w:w="4707" w:type="dxa"/>
            <w:vAlign w:val="center"/>
          </w:tcPr>
          <w:p w:rsidR="003E7EEF" w:rsidRDefault="003E7EEF" w:rsidP="00FC6D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3E7EEF" w:rsidRDefault="003E7EEF" w:rsidP="003E7EE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E7EEF" w:rsidRDefault="003E7EEF" w:rsidP="003E7EEF"/>
    <w:p w:rsidR="003E7EEF" w:rsidRDefault="003446D6" w:rsidP="003E7EEF">
      <w:pPr>
        <w:spacing w:line="360" w:lineRule="auto"/>
        <w:jc w:val="both"/>
      </w:pPr>
      <w:r>
        <w:rPr>
          <w:b/>
        </w:rPr>
        <w:t>a</w:t>
      </w:r>
      <w:r w:rsidR="003E7EEF">
        <w:rPr>
          <w:b/>
        </w:rPr>
        <w:t>by</w:t>
      </w:r>
      <w:r>
        <w:rPr>
          <w:b/>
        </w:rPr>
        <w:t xml:space="preserve"> nejdříve </w:t>
      </w:r>
      <w:r>
        <w:t>15 dnů přede dnem volby</w:t>
      </w:r>
      <w:r>
        <w:rPr>
          <w:b/>
        </w:rPr>
        <w:t xml:space="preserve"> (tj. nejdříve dne </w:t>
      </w:r>
      <w:r w:rsidR="00D93935">
        <w:rPr>
          <w:b/>
        </w:rPr>
        <w:t>9. 5. 2019</w:t>
      </w:r>
      <w:r>
        <w:rPr>
          <w:b/>
        </w:rPr>
        <w:t>)</w:t>
      </w:r>
      <w:r w:rsidR="003E7EEF">
        <w:rPr>
          <w:b/>
        </w:rPr>
        <w:t xml:space="preserve"> převzal</w:t>
      </w:r>
      <w:r w:rsidR="00512584">
        <w:rPr>
          <w:b/>
        </w:rPr>
        <w:t>/a</w:t>
      </w:r>
      <w:r w:rsidR="003E7EEF">
        <w:t xml:space="preserve"> od </w:t>
      </w:r>
      <w:r w:rsidR="00483790">
        <w:t xml:space="preserve">Městského úřadu v Rychnově nad Kněžnou </w:t>
      </w:r>
      <w:r w:rsidR="003E7EEF">
        <w:rPr>
          <w:b/>
        </w:rPr>
        <w:t>můj voličský průkaz</w:t>
      </w:r>
      <w:r w:rsidR="00C0763F">
        <w:t xml:space="preserve"> vydaný na základě mojí</w:t>
      </w:r>
      <w:r w:rsidR="003E7EEF">
        <w:t xml:space="preserve"> žádosti o</w:t>
      </w:r>
      <w:r w:rsidR="003C293D">
        <w:t> </w:t>
      </w:r>
      <w:r w:rsidR="00E06A53">
        <w:t>v</w:t>
      </w:r>
      <w:r w:rsidR="003E7EEF">
        <w:t>ydání voličského průkazu</w:t>
      </w:r>
      <w:r w:rsidR="00D93935">
        <w:t xml:space="preserve"> pro volby do Evropského parlamentu, která se uskuteční v roce 2019</w:t>
      </w:r>
      <w:r w:rsidR="003E7EEF">
        <w:t>.</w:t>
      </w:r>
    </w:p>
    <w:p w:rsidR="003E7EEF" w:rsidRDefault="003E7EEF" w:rsidP="003E7EEF"/>
    <w:p w:rsidR="003E7EEF" w:rsidRDefault="003E7EEF" w:rsidP="003E7EEF"/>
    <w:p w:rsidR="003E7EEF" w:rsidRDefault="003E7EEF" w:rsidP="003E7EEF"/>
    <w:p w:rsidR="003E7EEF" w:rsidRDefault="003E7EEF" w:rsidP="003E7EEF">
      <w:proofErr w:type="gramStart"/>
      <w:r>
        <w:rPr>
          <w:bCs/>
        </w:rPr>
        <w:t xml:space="preserve">V </w:t>
      </w:r>
      <w:r w:rsidR="007D4654">
        <w:rPr>
          <w:bCs/>
        </w:rPr>
        <w:t>..............................</w:t>
      </w:r>
      <w:r w:rsidR="00E06A53">
        <w:rPr>
          <w:bCs/>
        </w:rPr>
        <w:t>dne</w:t>
      </w:r>
      <w:proofErr w:type="gramEnd"/>
      <w:r w:rsidR="00504800">
        <w:rPr>
          <w:bCs/>
        </w:rPr>
        <w:t xml:space="preserve"> </w:t>
      </w:r>
      <w:r w:rsidR="007D4654">
        <w:rPr>
          <w:bCs/>
        </w:rPr>
        <w:t>..............................</w:t>
      </w:r>
      <w:bookmarkStart w:id="0" w:name="_GoBack"/>
      <w:bookmarkEnd w:id="0"/>
      <w:r w:rsidR="00D93935">
        <w:rPr>
          <w:bCs/>
        </w:rPr>
        <w:t>2019</w:t>
      </w:r>
      <w:r>
        <w:tab/>
      </w:r>
      <w:r>
        <w:tab/>
      </w:r>
    </w:p>
    <w:p w:rsidR="003E7EEF" w:rsidRDefault="003E7EEF" w:rsidP="003E7EEF">
      <w:r>
        <w:tab/>
      </w:r>
      <w:r>
        <w:tab/>
      </w:r>
      <w:r>
        <w:tab/>
      </w:r>
    </w:p>
    <w:p w:rsidR="00360F61" w:rsidRDefault="00360F61" w:rsidP="003E7EEF"/>
    <w:p w:rsidR="00C0763F" w:rsidRDefault="00C0763F" w:rsidP="003E7EEF"/>
    <w:p w:rsidR="003E7EEF" w:rsidRDefault="003E7EEF" w:rsidP="003E7EEF">
      <w:r>
        <w:tab/>
      </w:r>
      <w:r>
        <w:tab/>
      </w:r>
      <w:r>
        <w:tab/>
      </w:r>
      <w:r>
        <w:tab/>
      </w:r>
      <w:r>
        <w:tab/>
      </w:r>
      <w:r w:rsidR="003446D6">
        <w:tab/>
        <w:t>…………………………………………………</w:t>
      </w:r>
    </w:p>
    <w:p w:rsidR="003E7EEF" w:rsidRDefault="00360F61" w:rsidP="003E7EEF">
      <w:r>
        <w:tab/>
      </w:r>
      <w:r>
        <w:tab/>
      </w:r>
      <w:r>
        <w:tab/>
      </w:r>
      <w:r>
        <w:tab/>
      </w:r>
      <w:r>
        <w:tab/>
      </w:r>
      <w:r>
        <w:tab/>
      </w:r>
      <w:r w:rsidR="00451686">
        <w:t>podpis zmocnitele</w:t>
      </w:r>
      <w:r w:rsidR="003E7EEF">
        <w:t>*)</w:t>
      </w:r>
    </w:p>
    <w:p w:rsidR="003446D6" w:rsidRPr="003446D6" w:rsidRDefault="003E7EEF" w:rsidP="003446D6">
      <w:pPr>
        <w:ind w:left="4248"/>
        <w:rPr>
          <w:i/>
        </w:rPr>
      </w:pPr>
      <w:r>
        <w:rPr>
          <w:i/>
        </w:rPr>
        <w:t>voliče - žadatele o vydání voličského průkazu</w:t>
      </w:r>
    </w:p>
    <w:p w:rsidR="003E7EEF" w:rsidRDefault="003E7EEF" w:rsidP="003E7EEF"/>
    <w:p w:rsidR="003E7EEF" w:rsidRDefault="003446D6" w:rsidP="003E7EEF">
      <w:r>
        <w:t>Zmocněnec svým podpisem prohlašuje, že uvedené zmocnění v plném rozsahu přijímá.</w:t>
      </w:r>
    </w:p>
    <w:p w:rsidR="003446D6" w:rsidRDefault="003446D6" w:rsidP="003E7EEF"/>
    <w:p w:rsidR="003446D6" w:rsidRDefault="003446D6" w:rsidP="003E7EEF"/>
    <w:p w:rsidR="003446D6" w:rsidRDefault="003446D6" w:rsidP="003E7EEF"/>
    <w:p w:rsidR="003446D6" w:rsidRDefault="003446D6" w:rsidP="003446D6">
      <w:pPr>
        <w:ind w:left="4111"/>
      </w:pPr>
      <w:r>
        <w:tab/>
        <w:t>…………………………………………………</w:t>
      </w:r>
    </w:p>
    <w:p w:rsidR="003446D6" w:rsidRDefault="003446D6" w:rsidP="003446D6">
      <w:pPr>
        <w:ind w:left="4111"/>
      </w:pPr>
      <w:r>
        <w:t xml:space="preserve"> podpis zmocněnce</w:t>
      </w:r>
    </w:p>
    <w:p w:rsidR="00C0763F" w:rsidRDefault="00C0763F" w:rsidP="003E7EEF"/>
    <w:p w:rsidR="003E7EEF" w:rsidRDefault="003446D6" w:rsidP="003E7EEF">
      <w:p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t>Vysvětlivky</w:t>
      </w:r>
      <w:r w:rsidR="003E7EEF">
        <w:rPr>
          <w:caps/>
          <w:sz w:val="20"/>
          <w:szCs w:val="20"/>
          <w:u w:val="single"/>
        </w:rPr>
        <w:t>:</w:t>
      </w:r>
    </w:p>
    <w:p w:rsidR="009321F0" w:rsidRDefault="003446D6" w:rsidP="00360F61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51258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E06A53">
        <w:rPr>
          <w:sz w:val="20"/>
          <w:szCs w:val="20"/>
        </w:rPr>
        <w:t xml:space="preserve">Podle </w:t>
      </w:r>
      <w:proofErr w:type="spellStart"/>
      <w:r w:rsidR="00E06A53">
        <w:rPr>
          <w:sz w:val="20"/>
          <w:szCs w:val="20"/>
        </w:rPr>
        <w:t>ust</w:t>
      </w:r>
      <w:proofErr w:type="spellEnd"/>
      <w:r w:rsidR="00E06A53">
        <w:rPr>
          <w:sz w:val="20"/>
          <w:szCs w:val="20"/>
        </w:rPr>
        <w:t xml:space="preserve">. § </w:t>
      </w:r>
      <w:r w:rsidR="00D93935">
        <w:rPr>
          <w:sz w:val="20"/>
          <w:szCs w:val="20"/>
        </w:rPr>
        <w:t>30 odst. 2 zák. č. 62/2003</w:t>
      </w:r>
      <w:r w:rsidR="00E41B53">
        <w:rPr>
          <w:sz w:val="20"/>
          <w:szCs w:val="20"/>
        </w:rPr>
        <w:t xml:space="preserve"> Sb.,</w:t>
      </w:r>
      <w:r w:rsidR="003E7EEF">
        <w:rPr>
          <w:sz w:val="20"/>
          <w:szCs w:val="20"/>
        </w:rPr>
        <w:t xml:space="preserve"> o </w:t>
      </w:r>
      <w:r w:rsidR="00E537CD">
        <w:rPr>
          <w:sz w:val="20"/>
          <w:szCs w:val="20"/>
        </w:rPr>
        <w:t>volb</w:t>
      </w:r>
      <w:r w:rsidR="00D93935">
        <w:rPr>
          <w:sz w:val="20"/>
          <w:szCs w:val="20"/>
        </w:rPr>
        <w:t>ách do Evropského parlamentu</w:t>
      </w:r>
      <w:r w:rsidR="00504800">
        <w:rPr>
          <w:sz w:val="20"/>
          <w:szCs w:val="20"/>
        </w:rPr>
        <w:t xml:space="preserve"> </w:t>
      </w:r>
      <w:r w:rsidR="003E7EEF">
        <w:rPr>
          <w:sz w:val="20"/>
          <w:szCs w:val="20"/>
        </w:rPr>
        <w:t>a o změně</w:t>
      </w:r>
      <w:r w:rsidR="009321F0">
        <w:rPr>
          <w:sz w:val="20"/>
          <w:szCs w:val="20"/>
        </w:rPr>
        <w:t xml:space="preserve"> </w:t>
      </w:r>
      <w:r w:rsidR="003E7EEF">
        <w:rPr>
          <w:sz w:val="20"/>
          <w:szCs w:val="20"/>
        </w:rPr>
        <w:t>některých</w:t>
      </w:r>
      <w:r w:rsidR="009321F0">
        <w:rPr>
          <w:sz w:val="20"/>
          <w:szCs w:val="20"/>
        </w:rPr>
        <w:t xml:space="preserve"> </w:t>
      </w:r>
      <w:r w:rsidR="003E7EEF">
        <w:rPr>
          <w:sz w:val="20"/>
          <w:szCs w:val="20"/>
        </w:rPr>
        <w:t>zákonů, ve</w:t>
      </w:r>
      <w:r w:rsidR="00360F61">
        <w:rPr>
          <w:sz w:val="20"/>
          <w:szCs w:val="20"/>
        </w:rPr>
        <w:t> </w:t>
      </w:r>
      <w:r w:rsidR="003E7EEF">
        <w:rPr>
          <w:sz w:val="20"/>
          <w:szCs w:val="20"/>
        </w:rPr>
        <w:t xml:space="preserve">znění pozdějších předpisů </w:t>
      </w:r>
      <w:r w:rsidR="003E7EEF">
        <w:rPr>
          <w:b/>
          <w:sz w:val="20"/>
          <w:szCs w:val="20"/>
        </w:rPr>
        <w:t>musí být tato plná moc opatřena (úředně) ověřeným podpisem voliče</w:t>
      </w:r>
      <w:r w:rsidR="003E7EEF">
        <w:rPr>
          <w:sz w:val="20"/>
          <w:szCs w:val="20"/>
        </w:rPr>
        <w:t xml:space="preserve"> žádajícíh</w:t>
      </w:r>
      <w:r w:rsidR="00E41B53">
        <w:rPr>
          <w:sz w:val="20"/>
          <w:szCs w:val="20"/>
        </w:rPr>
        <w:t xml:space="preserve">o o vydání voličského průkazu. </w:t>
      </w:r>
    </w:p>
    <w:p w:rsidR="002A2AE9" w:rsidRPr="00D93935" w:rsidRDefault="00E41B53" w:rsidP="009321F0">
      <w:pPr>
        <w:ind w:left="142"/>
        <w:jc w:val="both"/>
        <w:rPr>
          <w:i/>
          <w:sz w:val="20"/>
          <w:szCs w:val="20"/>
        </w:rPr>
      </w:pPr>
      <w:r w:rsidRPr="00D93935">
        <w:rPr>
          <w:i/>
          <w:sz w:val="20"/>
          <w:szCs w:val="20"/>
        </w:rPr>
        <w:t xml:space="preserve">Podle </w:t>
      </w:r>
      <w:proofErr w:type="spellStart"/>
      <w:r w:rsidRPr="00D93935">
        <w:rPr>
          <w:i/>
          <w:sz w:val="20"/>
          <w:szCs w:val="20"/>
        </w:rPr>
        <w:t>ust</w:t>
      </w:r>
      <w:proofErr w:type="spellEnd"/>
      <w:r w:rsidRPr="00D93935">
        <w:rPr>
          <w:i/>
          <w:sz w:val="20"/>
          <w:szCs w:val="20"/>
        </w:rPr>
        <w:t xml:space="preserve">. </w:t>
      </w:r>
      <w:r w:rsidR="003E7EEF" w:rsidRPr="00D93935">
        <w:rPr>
          <w:i/>
          <w:sz w:val="20"/>
          <w:szCs w:val="20"/>
        </w:rPr>
        <w:t>§ 8 odst. 2 písm. f) zák. č. 634/2004 Sb., o správních poplatcích je tento úkon (ověření podpisu) osvobozen od povi</w:t>
      </w:r>
      <w:r w:rsidR="00360F61" w:rsidRPr="00D93935">
        <w:rPr>
          <w:i/>
          <w:sz w:val="20"/>
          <w:szCs w:val="20"/>
        </w:rPr>
        <w:t>nnosti hradit správní poplatek.</w:t>
      </w:r>
    </w:p>
    <w:sectPr w:rsidR="002A2AE9" w:rsidRPr="00D93935" w:rsidSect="00E537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60"/>
    <w:rsid w:val="002A2AE9"/>
    <w:rsid w:val="002C4860"/>
    <w:rsid w:val="002D7B98"/>
    <w:rsid w:val="003446D6"/>
    <w:rsid w:val="00360F61"/>
    <w:rsid w:val="00374AE1"/>
    <w:rsid w:val="003C293D"/>
    <w:rsid w:val="003E7EEF"/>
    <w:rsid w:val="00451686"/>
    <w:rsid w:val="00483790"/>
    <w:rsid w:val="00504800"/>
    <w:rsid w:val="00512584"/>
    <w:rsid w:val="0059325F"/>
    <w:rsid w:val="006254A1"/>
    <w:rsid w:val="006A6E87"/>
    <w:rsid w:val="00756A5D"/>
    <w:rsid w:val="007D4654"/>
    <w:rsid w:val="009321F0"/>
    <w:rsid w:val="00AB621E"/>
    <w:rsid w:val="00B34E09"/>
    <w:rsid w:val="00C0763F"/>
    <w:rsid w:val="00D26937"/>
    <w:rsid w:val="00D93935"/>
    <w:rsid w:val="00DC393A"/>
    <w:rsid w:val="00E06A53"/>
    <w:rsid w:val="00E41B53"/>
    <w:rsid w:val="00E537CD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866EA-452B-4A45-A946-B42CABC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EEF"/>
    <w:pPr>
      <w:spacing w:after="0" w:line="240" w:lineRule="auto"/>
    </w:pPr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4860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4860"/>
    <w:rPr>
      <w:rFonts w:ascii="Tahoma" w:hAnsi="Tahoma" w:cs="Tahoma"/>
      <w:sz w:val="16"/>
      <w:szCs w:val="16"/>
      <w:lang w:val="x-none" w:eastAsia="cs-CZ"/>
    </w:rPr>
  </w:style>
  <w:style w:type="character" w:styleId="Odkaznakoment">
    <w:name w:val="annotation reference"/>
    <w:basedOn w:val="Standardnpsmoodstavce"/>
    <w:uiPriority w:val="99"/>
    <w:rsid w:val="003446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4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446D6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44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446D6"/>
    <w:rPr>
      <w:rFonts w:ascii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kovova.Lucie\Desktop\&#352;ablona%20-%20Pln&#225;%20moc%20k%20p&#345;evzet&#237;%20VP%20-%20Z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314D-2A0E-4E42-B0CD-4FC9FF7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Plná moc k převzetí VP - ZK.dotx</Template>
  <TotalTime>2</TotalTime>
  <Pages>1</Pages>
  <Words>168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Rajkovová Lucie</dc:creator>
  <cp:keywords/>
  <dc:description/>
  <cp:lastModifiedBy>Podolská Helena</cp:lastModifiedBy>
  <cp:revision>3</cp:revision>
  <dcterms:created xsi:type="dcterms:W3CDTF">2019-03-19T13:03:00Z</dcterms:created>
  <dcterms:modified xsi:type="dcterms:W3CDTF">2019-03-20T10:02:00Z</dcterms:modified>
</cp:coreProperties>
</file>